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53" w:rsidRDefault="006F01BB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-464820</wp:posOffset>
                </wp:positionV>
                <wp:extent cx="1943100" cy="1275715"/>
                <wp:effectExtent l="0" t="1905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BT Personnel Pty Ltd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 w:rsidRPr="007D093E">
                              <w:t>278 Hammond Avenue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 w:rsidRPr="007D093E">
                              <w:t>Wagga Wagga NSW 2650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Ph: 02 6923 7300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Fax: 02 6971 0484</w:t>
                            </w:r>
                          </w:p>
                          <w:p w:rsidR="00A84295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ABN: 39 158 408 854</w:t>
                            </w:r>
                          </w:p>
                          <w:p w:rsidR="00A84295" w:rsidRDefault="00A84295" w:rsidP="007D093E">
                            <w:pPr>
                              <w:pStyle w:val="NoSpacing"/>
                            </w:pPr>
                          </w:p>
                          <w:p w:rsidR="00A84295" w:rsidRPr="007D093E" w:rsidRDefault="00A84295" w:rsidP="007D09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9.95pt;margin-top:-36.6pt;width:153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bw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" stroked="f">
                <v:textbox>
                  <w:txbxContent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>
                        <w:t>BT Personnel Pty Ltd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 w:rsidRPr="007D093E">
                        <w:t>278 Hammond Avenue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 w:rsidRPr="007D093E">
                        <w:t>Wagga Wagga NSW 2650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>
                        <w:t>Ph: 02 6923 7300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>
                        <w:t>Fax: 02 6971 0484</w:t>
                      </w:r>
                    </w:p>
                    <w:p w:rsidR="00A84295" w:rsidRDefault="00A84295" w:rsidP="007434FF">
                      <w:pPr>
                        <w:pStyle w:val="NoSpacing"/>
                        <w:jc w:val="right"/>
                      </w:pPr>
                      <w:r>
                        <w:t>ABN: 39 158 408 854</w:t>
                      </w:r>
                    </w:p>
                    <w:p w:rsidR="00A84295" w:rsidRDefault="00A84295" w:rsidP="007D093E">
                      <w:pPr>
                        <w:pStyle w:val="NoSpacing"/>
                      </w:pPr>
                    </w:p>
                    <w:p w:rsidR="00A84295" w:rsidRPr="007D093E" w:rsidRDefault="00A84295" w:rsidP="007D093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-569595</wp:posOffset>
                </wp:positionV>
                <wp:extent cx="4114800" cy="1247775"/>
                <wp:effectExtent l="0" t="1905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47775"/>
                          <a:chOff x="1620" y="2520"/>
                          <a:chExt cx="6480" cy="196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yrne re LMB Logo -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" y="2880"/>
                            <a:ext cx="4857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M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520"/>
                            <a:ext cx="166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0B765" id="Group 2" o:spid="_x0000_s1026" style="position:absolute;margin-left:-28.05pt;margin-top:-44.85pt;width:324pt;height:98.25pt;z-index:251658240" coordorigin="1620,2520" coordsize="6480,1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CgAAAAAAAAAhAFWXaKOwXgAA&#10;sF4AABUAAABkcnMvbWVkaWEvaW1hZ2UyLmpwZWf/2P/gABBKRklGAAEBAQDcANwAAP/bAEMAAgEB&#10;AQEBAgEBAQICAgICBAMCAgICBQQEAwQGBQYGBgUGBgYHCQgGBwkHBgYICwgJCgoKCgoGCAsMCwoM&#10;CQoKCv/bAEMBAgICAgICBQMDBQoHBgcKCgoKCgoKCgoKCgoKCgoKCgoKCgoKCgoKCgoKCgoKCgoK&#10;CgoKCgoKCgoKCgoKCgoKCv/AABEIASwA/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yrne re LMB Logo - Blue" style="position:absolute;left:3243;top:2880;width:4857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ebxrCAAAA2gAAAA8AAABkcnMvZG93bnJldi54bWxEj0FrAjEUhO8F/0N4grea1UMpq1FEFHoQ&#10;tFbQ42Pz3KxuXpYk667/3hQKPQ4z8w0zX/a2Fg/yoXKsYDLOQBAXTldcKjj9bN8/QYSIrLF2TAqe&#10;FGC5GLzNMdeu4296HGMpEoRDjgpMjE0uZSgMWQxj1xAn7+q8xZikL6X22CW4reU0yz6kxYrTgsGG&#10;1oaK+7G1Cg7drTzbfTu5tHtvzK7a7G7dRqnRsF/NQETq43/4r/2lFUzh90q6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m8awgAAANoAAAAPAAAAAAAAAAAAAAAAAJ8C&#10;AABkcnMvZG93bnJldi54bWxQSwUGAAAAAAQABAD3AAAAjgMAAAAA&#10;">
                  <v:imagedata r:id="rId9" o:title="Byrne re LMB Logo - Blue"/>
                </v:shape>
                <v:shape id="Picture 4" o:spid="_x0000_s1028" type="#_x0000_t75" alt="LMB Logo" style="position:absolute;left:1620;top:2520;width:1665;height:1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BAnCAAAA2gAAAA8AAABkcnMvZG93bnJldi54bWxEj9FqAjEURN8L/kO4Ql+KJrZUdDWKtAgt&#10;1AejH3DZXHeDm5tlk+r6901B8HGYmTPMct37Rlyoiy6whslYgSAug3VcaTgetqMZiJiQLTaBScON&#10;IqxXg6clFjZceU8XkyqRIRwL1FCn1BZSxrImj3EcWuLsnULnMWXZVdJ2eM1w38hXpabSo+O8UGNL&#10;HzWVZ/PrNagkzc2p95dvt53/8O7cfxqz1/p52G8WIBL16RG+t7+shjf4v5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wQJwgAAANoAAAAPAAAAAAAAAAAAAAAAAJ8C&#10;AABkcnMvZG93bnJldi54bWxQSwUGAAAAAAQABAD3AAAAjgMAAAAA&#10;">
                  <v:imagedata r:id="rId10" o:title="LMB Logo"/>
                </v:shape>
              </v:group>
            </w:pict>
          </mc:Fallback>
        </mc:AlternateContent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5653" w:rsidRDefault="003F5653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53" w:rsidRDefault="003F5653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53" w:rsidRDefault="003F5653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C87" w:rsidRP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4C87" w:rsidRP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4C87">
        <w:rPr>
          <w:rFonts w:cstheme="minorHAnsi"/>
          <w:b/>
          <w:bCs/>
          <w:sz w:val="24"/>
          <w:szCs w:val="24"/>
        </w:rPr>
        <w:t>AUTOMOTIVE ELECTRICIAN (HEAVY VEHICLES)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BT Personnel Pty Ltd are seeking to fill the above position</w:t>
      </w:r>
      <w:r w:rsidR="006B022B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on behalf of Byrne Trailers Pty Ltd.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Byrne Trailers is a leading manufacturer of Heavy Vehicle Transport Equipment with its Head Office based in Wagga Wagga NSW and a division in Toowoomba QLD.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4C87" w:rsidRPr="006B022B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We are looking for: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 are seeking Automotive Electricians with a Certificate 3 Qualification, to join our team in our Wagga Factory.  Reporting to the Factory Manager, you will be required to work in a fast paced factory environment whilst meeting strict deadlines.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4C87" w:rsidRPr="006B022B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You will need: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Certificate 3 in Automotive Electrician Qualification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 xml:space="preserve">Ability and experience in installing electrical systems in </w:t>
      </w:r>
      <w:r w:rsidR="009A7EA8">
        <w:rPr>
          <w:rFonts w:cstheme="minorHAnsi"/>
          <w:bCs/>
          <w:sz w:val="24"/>
          <w:szCs w:val="24"/>
        </w:rPr>
        <w:t>heavy</w:t>
      </w:r>
      <w:r>
        <w:rPr>
          <w:rFonts w:cstheme="minorHAnsi"/>
          <w:bCs/>
          <w:sz w:val="24"/>
          <w:szCs w:val="24"/>
        </w:rPr>
        <w:t xml:space="preserve"> vehicles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Ability to read electrical schematics and circuit diagrams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Knowledge of the fundamentals of electrical wiring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Ability to operate electronic diagnostic equipment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Ability to diagnose electrical malfunctions within an automotive system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Strong attention to detail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Analytical Skills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Complex problem solving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Ability to undertake electrical repairs on trailers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B12FD" w:rsidRPr="006B022B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What we offer: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Full Time position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A four Day roster (Mon-</w:t>
      </w:r>
      <w:proofErr w:type="spellStart"/>
      <w:r>
        <w:rPr>
          <w:rFonts w:cstheme="minorHAnsi"/>
          <w:bCs/>
          <w:sz w:val="24"/>
          <w:szCs w:val="24"/>
        </w:rPr>
        <w:t>Thur</w:t>
      </w:r>
      <w:proofErr w:type="spellEnd"/>
      <w:r>
        <w:rPr>
          <w:rFonts w:cstheme="minorHAnsi"/>
          <w:bCs/>
          <w:sz w:val="24"/>
          <w:szCs w:val="24"/>
        </w:rPr>
        <w:t>) with overtime available on Friday</w:t>
      </w:r>
    </w:p>
    <w:p w:rsidR="006B022B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Competitive pay (</w:t>
      </w:r>
      <w:r w:rsidR="006B022B">
        <w:rPr>
          <w:rFonts w:cstheme="minorHAnsi"/>
          <w:bCs/>
          <w:sz w:val="24"/>
          <w:szCs w:val="24"/>
        </w:rPr>
        <w:t>$5</w:t>
      </w:r>
      <w:r w:rsidR="000545E5">
        <w:rPr>
          <w:rFonts w:cstheme="minorHAnsi"/>
          <w:bCs/>
          <w:sz w:val="24"/>
          <w:szCs w:val="24"/>
        </w:rPr>
        <w:t>8</w:t>
      </w:r>
      <w:r w:rsidR="006B022B">
        <w:rPr>
          <w:rFonts w:cstheme="minorHAnsi"/>
          <w:bCs/>
          <w:sz w:val="24"/>
          <w:szCs w:val="24"/>
        </w:rPr>
        <w:t>,000 to $6</w:t>
      </w:r>
      <w:r w:rsidR="000545E5">
        <w:rPr>
          <w:rFonts w:cstheme="minorHAnsi"/>
          <w:bCs/>
          <w:sz w:val="24"/>
          <w:szCs w:val="24"/>
        </w:rPr>
        <w:t>3</w:t>
      </w:r>
      <w:bookmarkStart w:id="0" w:name="_GoBack"/>
      <w:bookmarkEnd w:id="0"/>
      <w:r w:rsidR="006B022B">
        <w:rPr>
          <w:rFonts w:cstheme="minorHAnsi"/>
          <w:bCs/>
          <w:sz w:val="24"/>
          <w:szCs w:val="24"/>
        </w:rPr>
        <w:t>,000 depending on skills and experience)</w:t>
      </w:r>
    </w:p>
    <w:p w:rsidR="00FB12FD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Great working</w:t>
      </w:r>
      <w:r w:rsidR="00FB12FD">
        <w:rPr>
          <w:rFonts w:cstheme="minorHAnsi"/>
          <w:bCs/>
          <w:sz w:val="24"/>
          <w:szCs w:val="24"/>
        </w:rPr>
        <w:t xml:space="preserve"> terms and conditions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On site commercial cafeteria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Uniform, PPR, Training and immediate start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Relocation assistance can be provided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6B022B" w:rsidRP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Next Steps: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If this sounds like the position for you, please submit your resume to </w:t>
      </w:r>
      <w:hyperlink r:id="rId11" w:history="1">
        <w:r w:rsidRPr="00EE044B">
          <w:rPr>
            <w:rStyle w:val="Hyperlink"/>
            <w:rFonts w:cstheme="minorHAnsi"/>
            <w:bCs/>
            <w:sz w:val="24"/>
            <w:szCs w:val="24"/>
          </w:rPr>
          <w:t>administration@byrnetrailers.com.au</w:t>
        </w:r>
      </w:hyperlink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B12FD" w:rsidRPr="00E64C87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sectPr w:rsidR="00FB12FD" w:rsidRPr="00E64C87" w:rsidSect="003055C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32" w:rsidRDefault="00477632" w:rsidP="00634EAB">
      <w:pPr>
        <w:spacing w:after="0" w:line="240" w:lineRule="auto"/>
      </w:pPr>
      <w:r>
        <w:separator/>
      </w:r>
    </w:p>
  </w:endnote>
  <w:endnote w:type="continuationSeparator" w:id="0">
    <w:p w:rsidR="00477632" w:rsidRDefault="00477632" w:rsidP="0063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95" w:rsidRPr="00224E7A" w:rsidRDefault="00A84295" w:rsidP="00224E7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32" w:rsidRDefault="00477632" w:rsidP="00634EAB">
      <w:pPr>
        <w:spacing w:after="0" w:line="240" w:lineRule="auto"/>
      </w:pPr>
      <w:r>
        <w:separator/>
      </w:r>
    </w:p>
  </w:footnote>
  <w:footnote w:type="continuationSeparator" w:id="0">
    <w:p w:rsidR="00477632" w:rsidRDefault="00477632" w:rsidP="0063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911"/>
    <w:multiLevelType w:val="hybridMultilevel"/>
    <w:tmpl w:val="97D0776E"/>
    <w:lvl w:ilvl="0" w:tplc="155E01EA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5D88"/>
    <w:multiLevelType w:val="hybridMultilevel"/>
    <w:tmpl w:val="1542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1B0F"/>
    <w:multiLevelType w:val="hybridMultilevel"/>
    <w:tmpl w:val="C708052E"/>
    <w:lvl w:ilvl="0" w:tplc="0C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5E104949"/>
    <w:multiLevelType w:val="hybridMultilevel"/>
    <w:tmpl w:val="522A81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804F7"/>
    <w:multiLevelType w:val="multilevel"/>
    <w:tmpl w:val="DE3075CC"/>
    <w:lvl w:ilvl="0">
      <w:start w:val="1"/>
      <w:numFmt w:val="decimal"/>
      <w:pStyle w:val="Level1General"/>
      <w:lvlText w:val="%1."/>
      <w:lvlJc w:val="left"/>
      <w:pPr>
        <w:tabs>
          <w:tab w:val="num" w:pos="1995"/>
        </w:tabs>
        <w:ind w:left="1995" w:hanging="720"/>
      </w:pPr>
      <w:rPr>
        <w:b w:val="0"/>
        <w:i w:val="0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1E"/>
    <w:rsid w:val="000545E5"/>
    <w:rsid w:val="00067124"/>
    <w:rsid w:val="000A17BC"/>
    <w:rsid w:val="00177CFE"/>
    <w:rsid w:val="0018131F"/>
    <w:rsid w:val="00193549"/>
    <w:rsid w:val="001F30A3"/>
    <w:rsid w:val="00214E57"/>
    <w:rsid w:val="00216543"/>
    <w:rsid w:val="00224E7A"/>
    <w:rsid w:val="002F14AF"/>
    <w:rsid w:val="003055CA"/>
    <w:rsid w:val="00395DC6"/>
    <w:rsid w:val="003F5653"/>
    <w:rsid w:val="00426F6F"/>
    <w:rsid w:val="00470D27"/>
    <w:rsid w:val="00477632"/>
    <w:rsid w:val="004863E9"/>
    <w:rsid w:val="004A6AF9"/>
    <w:rsid w:val="004B78F9"/>
    <w:rsid w:val="004D5FE3"/>
    <w:rsid w:val="005454B2"/>
    <w:rsid w:val="006314A8"/>
    <w:rsid w:val="00634EAB"/>
    <w:rsid w:val="0066177F"/>
    <w:rsid w:val="006B022B"/>
    <w:rsid w:val="006F01BB"/>
    <w:rsid w:val="007434FF"/>
    <w:rsid w:val="0077694D"/>
    <w:rsid w:val="007C3B79"/>
    <w:rsid w:val="007D093E"/>
    <w:rsid w:val="007D15CD"/>
    <w:rsid w:val="007E5FBC"/>
    <w:rsid w:val="007F5264"/>
    <w:rsid w:val="00820B1E"/>
    <w:rsid w:val="00820B8C"/>
    <w:rsid w:val="008232AF"/>
    <w:rsid w:val="00841366"/>
    <w:rsid w:val="008754B1"/>
    <w:rsid w:val="008C2871"/>
    <w:rsid w:val="0090389E"/>
    <w:rsid w:val="009570C4"/>
    <w:rsid w:val="009843DF"/>
    <w:rsid w:val="0099456E"/>
    <w:rsid w:val="009A7EA8"/>
    <w:rsid w:val="009D6EF0"/>
    <w:rsid w:val="00A23775"/>
    <w:rsid w:val="00A522A2"/>
    <w:rsid w:val="00A84295"/>
    <w:rsid w:val="00AA04DD"/>
    <w:rsid w:val="00AE7DD1"/>
    <w:rsid w:val="00BA3D49"/>
    <w:rsid w:val="00BB3F40"/>
    <w:rsid w:val="00BB625A"/>
    <w:rsid w:val="00CA61A8"/>
    <w:rsid w:val="00CD382A"/>
    <w:rsid w:val="00CF078C"/>
    <w:rsid w:val="00CF54D4"/>
    <w:rsid w:val="00D32672"/>
    <w:rsid w:val="00E64C87"/>
    <w:rsid w:val="00E933D1"/>
    <w:rsid w:val="00EB6F6C"/>
    <w:rsid w:val="00ED3C34"/>
    <w:rsid w:val="00F03A20"/>
    <w:rsid w:val="00F544E6"/>
    <w:rsid w:val="00F71B52"/>
    <w:rsid w:val="00F9417B"/>
    <w:rsid w:val="00FA4EDD"/>
    <w:rsid w:val="00FB12FD"/>
    <w:rsid w:val="00FE7C9A"/>
    <w:rsid w:val="00FF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953CC-DECB-4593-A7CD-B6DB4BE5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3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EAB"/>
  </w:style>
  <w:style w:type="paragraph" w:styleId="Footer">
    <w:name w:val="footer"/>
    <w:basedOn w:val="Normal"/>
    <w:link w:val="FooterChar"/>
    <w:uiPriority w:val="99"/>
    <w:unhideWhenUsed/>
    <w:rsid w:val="0063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AB"/>
  </w:style>
  <w:style w:type="paragraph" w:customStyle="1" w:styleId="FO1General">
    <w:name w:val="FO 1 (General)"/>
    <w:basedOn w:val="Normal"/>
    <w:uiPriority w:val="99"/>
    <w:rsid w:val="006F01BB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1General">
    <w:name w:val="Level 1 (General)"/>
    <w:basedOn w:val="Normal"/>
    <w:uiPriority w:val="99"/>
    <w:rsid w:val="006F01BB"/>
    <w:pPr>
      <w:numPr>
        <w:numId w:val="5"/>
      </w:numPr>
      <w:tabs>
        <w:tab w:val="clear" w:pos="1995"/>
        <w:tab w:val="num" w:pos="720"/>
      </w:tabs>
      <w:spacing w:after="120" w:line="240" w:lineRule="auto"/>
      <w:ind w:left="720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2General">
    <w:name w:val="Level 2 (General)"/>
    <w:basedOn w:val="Normal"/>
    <w:uiPriority w:val="99"/>
    <w:rsid w:val="006F01BB"/>
    <w:pPr>
      <w:numPr>
        <w:ilvl w:val="1"/>
        <w:numId w:val="5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3General">
    <w:name w:val="Level 3 (General)"/>
    <w:basedOn w:val="Normal"/>
    <w:uiPriority w:val="99"/>
    <w:rsid w:val="006F01BB"/>
    <w:pPr>
      <w:numPr>
        <w:ilvl w:val="2"/>
        <w:numId w:val="5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Italics">
    <w:name w:val="Bold Italics"/>
    <w:basedOn w:val="DefaultParagraphFont"/>
    <w:uiPriority w:val="99"/>
    <w:rsid w:val="006F01BB"/>
    <w:rPr>
      <w:b/>
      <w:bCs/>
      <w:i/>
      <w:iCs/>
      <w:color w:val="auto"/>
    </w:rPr>
  </w:style>
  <w:style w:type="table" w:styleId="TableGrid">
    <w:name w:val="Table Grid"/>
    <w:basedOn w:val="TableNormal"/>
    <w:rsid w:val="006F0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tion@byrnetrailers.com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vens\Desktop\Letter%20templates\Letter%20of%20Off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Offer template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Stevens</dc:creator>
  <cp:lastModifiedBy>Kellie Stevens</cp:lastModifiedBy>
  <cp:revision>5</cp:revision>
  <cp:lastPrinted>2022-08-26T00:12:00Z</cp:lastPrinted>
  <dcterms:created xsi:type="dcterms:W3CDTF">2022-08-25T23:34:00Z</dcterms:created>
  <dcterms:modified xsi:type="dcterms:W3CDTF">2022-08-26T00:15:00Z</dcterms:modified>
</cp:coreProperties>
</file>