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53" w:rsidRDefault="006F01BB" w:rsidP="007F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-464820</wp:posOffset>
                </wp:positionV>
                <wp:extent cx="1943100" cy="1275715"/>
                <wp:effectExtent l="0" t="1905" r="381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295" w:rsidRPr="007D093E" w:rsidRDefault="00A84295" w:rsidP="007434FF">
                            <w:pPr>
                              <w:pStyle w:val="NoSpacing"/>
                              <w:jc w:val="right"/>
                            </w:pPr>
                            <w:r>
                              <w:t>BT Personnel Pty Ltd</w:t>
                            </w:r>
                          </w:p>
                          <w:p w:rsidR="00A84295" w:rsidRPr="007D093E" w:rsidRDefault="00A84295" w:rsidP="007434FF">
                            <w:pPr>
                              <w:pStyle w:val="NoSpacing"/>
                              <w:jc w:val="right"/>
                            </w:pPr>
                            <w:r w:rsidRPr="007D093E">
                              <w:t>278 Hammond Avenue</w:t>
                            </w:r>
                          </w:p>
                          <w:p w:rsidR="00A84295" w:rsidRPr="007D093E" w:rsidRDefault="00A84295" w:rsidP="007434FF">
                            <w:pPr>
                              <w:pStyle w:val="NoSpacing"/>
                              <w:jc w:val="right"/>
                            </w:pPr>
                            <w:r w:rsidRPr="007D093E">
                              <w:t>Wagga Wagga NSW 2650</w:t>
                            </w:r>
                          </w:p>
                          <w:p w:rsidR="00A84295" w:rsidRPr="007D093E" w:rsidRDefault="00A84295" w:rsidP="007434FF">
                            <w:pPr>
                              <w:pStyle w:val="NoSpacing"/>
                              <w:jc w:val="right"/>
                            </w:pPr>
                            <w:r>
                              <w:t>Ph: 02 6923 7300</w:t>
                            </w:r>
                          </w:p>
                          <w:p w:rsidR="00A84295" w:rsidRPr="007D093E" w:rsidRDefault="00A84295" w:rsidP="007434FF">
                            <w:pPr>
                              <w:pStyle w:val="NoSpacing"/>
                              <w:jc w:val="right"/>
                            </w:pPr>
                            <w:r>
                              <w:t>Fax: 02 6971 0484</w:t>
                            </w:r>
                          </w:p>
                          <w:p w:rsidR="00A84295" w:rsidRDefault="00A84295" w:rsidP="007434FF">
                            <w:pPr>
                              <w:pStyle w:val="NoSpacing"/>
                              <w:jc w:val="right"/>
                            </w:pPr>
                            <w:r>
                              <w:t>ABN: 39 158 408 854</w:t>
                            </w:r>
                          </w:p>
                          <w:p w:rsidR="00A84295" w:rsidRDefault="00A84295" w:rsidP="007D093E">
                            <w:pPr>
                              <w:pStyle w:val="NoSpacing"/>
                            </w:pPr>
                          </w:p>
                          <w:p w:rsidR="00A84295" w:rsidRPr="007D093E" w:rsidRDefault="00A84295" w:rsidP="007D09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9.95pt;margin-top:-36.6pt;width:153pt;height:10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bwgQ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" stroked="f">
                <v:textbox>
                  <w:txbxContent>
                    <w:p w:rsidR="00A84295" w:rsidRPr="007D093E" w:rsidRDefault="00A84295" w:rsidP="007434FF">
                      <w:pPr>
                        <w:pStyle w:val="NoSpacing"/>
                        <w:jc w:val="right"/>
                      </w:pPr>
                      <w:r>
                        <w:t>BT Personnel Pty Ltd</w:t>
                      </w:r>
                    </w:p>
                    <w:p w:rsidR="00A84295" w:rsidRPr="007D093E" w:rsidRDefault="00A84295" w:rsidP="007434FF">
                      <w:pPr>
                        <w:pStyle w:val="NoSpacing"/>
                        <w:jc w:val="right"/>
                      </w:pPr>
                      <w:r w:rsidRPr="007D093E">
                        <w:t>278 Hammond Avenue</w:t>
                      </w:r>
                    </w:p>
                    <w:p w:rsidR="00A84295" w:rsidRPr="007D093E" w:rsidRDefault="00A84295" w:rsidP="007434FF">
                      <w:pPr>
                        <w:pStyle w:val="NoSpacing"/>
                        <w:jc w:val="right"/>
                      </w:pPr>
                      <w:r w:rsidRPr="007D093E">
                        <w:t>Wagga Wagga NSW 2650</w:t>
                      </w:r>
                    </w:p>
                    <w:p w:rsidR="00A84295" w:rsidRPr="007D093E" w:rsidRDefault="00A84295" w:rsidP="007434FF">
                      <w:pPr>
                        <w:pStyle w:val="NoSpacing"/>
                        <w:jc w:val="right"/>
                      </w:pPr>
                      <w:r>
                        <w:t>Ph: 02 6923 7300</w:t>
                      </w:r>
                    </w:p>
                    <w:p w:rsidR="00A84295" w:rsidRPr="007D093E" w:rsidRDefault="00A84295" w:rsidP="007434FF">
                      <w:pPr>
                        <w:pStyle w:val="NoSpacing"/>
                        <w:jc w:val="right"/>
                      </w:pPr>
                      <w:r>
                        <w:t>Fax: 02 6971 0484</w:t>
                      </w:r>
                    </w:p>
                    <w:p w:rsidR="00A84295" w:rsidRDefault="00A84295" w:rsidP="007434FF">
                      <w:pPr>
                        <w:pStyle w:val="NoSpacing"/>
                        <w:jc w:val="right"/>
                      </w:pPr>
                      <w:r>
                        <w:t>ABN: 39 158 408 854</w:t>
                      </w:r>
                    </w:p>
                    <w:p w:rsidR="00A84295" w:rsidRDefault="00A84295" w:rsidP="007D093E">
                      <w:pPr>
                        <w:pStyle w:val="NoSpacing"/>
                      </w:pPr>
                    </w:p>
                    <w:p w:rsidR="00A84295" w:rsidRPr="007D093E" w:rsidRDefault="00A84295" w:rsidP="007D093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-569595</wp:posOffset>
                </wp:positionV>
                <wp:extent cx="4114800" cy="1247775"/>
                <wp:effectExtent l="0" t="1905" r="381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47775"/>
                          <a:chOff x="1620" y="2520"/>
                          <a:chExt cx="6480" cy="196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Byrne re LMB Logo -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3" y="2880"/>
                            <a:ext cx="4857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M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2520"/>
                            <a:ext cx="1665" cy="19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0B765" id="Group 2" o:spid="_x0000_s1026" style="position:absolute;margin-left:-28.05pt;margin-top:-44.85pt;width:324pt;height:98.25pt;z-index:251658240" coordorigin="1620,2520" coordsize="6480,19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yrne re LMB Logo - Blue" style="position:absolute;left:3243;top:2880;width:4857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ebxrCAAAA2gAAAA8AAABkcnMvZG93bnJldi54bWxEj0FrAjEUhO8F/0N4grea1UMpq1FEFHoQ&#10;tFbQ42Pz3KxuXpYk667/3hQKPQ4z8w0zX/a2Fg/yoXKsYDLOQBAXTldcKjj9bN8/QYSIrLF2TAqe&#10;FGC5GLzNMdeu4296HGMpEoRDjgpMjE0uZSgMWQxj1xAn7+q8xZikL6X22CW4reU0yz6kxYrTgsGG&#10;1oaK+7G1Cg7drTzbfTu5tHtvzK7a7G7dRqnRsF/NQETq43/4r/2lFUzh90q6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Hm8awgAAANoAAAAPAAAAAAAAAAAAAAAAAJ8C&#10;AABkcnMvZG93bnJldi54bWxQSwUGAAAAAAQABAD3AAAAjgMAAAAA&#10;">
                  <v:imagedata r:id="rId9" o:title="Byrne re LMB Logo - Blue"/>
                </v:shape>
                <v:shape id="Picture 4" o:spid="_x0000_s1028" type="#_x0000_t75" alt="LMB Logo" style="position:absolute;left:1620;top:2520;width:1665;height:1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TBAnCAAAA2gAAAA8AAABkcnMvZG93bnJldi54bWxEj9FqAjEURN8L/kO4Ql+KJrZUdDWKtAgt&#10;1AejH3DZXHeDm5tlk+r6901B8HGYmTPMct37Rlyoiy6whslYgSAug3VcaTgetqMZiJiQLTaBScON&#10;IqxXg6clFjZceU8XkyqRIRwL1FCn1BZSxrImj3EcWuLsnULnMWXZVdJ2eM1w38hXpabSo+O8UGNL&#10;HzWVZ/PrNagkzc2p95dvt53/8O7cfxqz1/p52G8WIBL16RG+t7+shjf4v5JvgF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wQJwgAAANoAAAAPAAAAAAAAAAAAAAAAAJ8C&#10;AABkcnMvZG93bnJldi54bWxQSwUGAAAAAAQABAD3AAAAjgMAAAAA&#10;">
                  <v:imagedata r:id="rId10" o:title="LMB Logo"/>
                </v:shape>
              </v:group>
            </w:pict>
          </mc:Fallback>
        </mc:AlternateContent>
      </w:r>
      <w:r w:rsidR="003F5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65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F5653" w:rsidRDefault="003F5653" w:rsidP="007F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5653" w:rsidRDefault="003F5653" w:rsidP="007F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5653" w:rsidRDefault="003F5653" w:rsidP="007F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C87" w:rsidRPr="00E64C87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64C87" w:rsidRPr="00E64C87" w:rsidRDefault="008770E2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VEHICLE PAINTER/SPRAYPAINTER (CERTIFICATE 3</w:t>
      </w:r>
      <w:r w:rsidR="0006011C">
        <w:rPr>
          <w:rFonts w:cstheme="minorHAnsi"/>
          <w:b/>
          <w:bCs/>
          <w:sz w:val="24"/>
          <w:szCs w:val="24"/>
        </w:rPr>
        <w:t xml:space="preserve"> - </w:t>
      </w:r>
      <w:r w:rsidR="00E64C87" w:rsidRPr="00E64C87">
        <w:rPr>
          <w:rFonts w:cstheme="minorHAnsi"/>
          <w:b/>
          <w:bCs/>
          <w:sz w:val="24"/>
          <w:szCs w:val="24"/>
        </w:rPr>
        <w:t>HEAVY VEHICLES)</w:t>
      </w:r>
    </w:p>
    <w:p w:rsidR="00E64C87" w:rsidRDefault="00E64C87" w:rsidP="007F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C87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BT Personnel Pty Ltd are seeking to fill the above position</w:t>
      </w:r>
      <w:r w:rsidR="006B022B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 on behalf of Byrne Trailers Pty Ltd.</w:t>
      </w:r>
    </w:p>
    <w:p w:rsidR="00E64C87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E64C87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Byrne Trailers is a leading manufacturer of Heavy Vehicle Transport Equipment with its Head Office based in Wagga Wagga NSW and a division in Toowoomba QLD.</w:t>
      </w:r>
    </w:p>
    <w:p w:rsidR="00E64C87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E64C87" w:rsidRPr="006B022B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B022B">
        <w:rPr>
          <w:rFonts w:cstheme="minorHAnsi"/>
          <w:b/>
          <w:bCs/>
          <w:sz w:val="24"/>
          <w:szCs w:val="24"/>
        </w:rPr>
        <w:t>We are looking for:</w:t>
      </w:r>
    </w:p>
    <w:p w:rsidR="00E64C87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We are seeking </w:t>
      </w:r>
      <w:r w:rsidR="008770E2">
        <w:rPr>
          <w:rFonts w:cstheme="minorHAnsi"/>
          <w:bCs/>
          <w:sz w:val="24"/>
          <w:szCs w:val="24"/>
        </w:rPr>
        <w:t>Vehicle Painter/ Spray Painter</w:t>
      </w:r>
      <w:r w:rsidR="0006011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with a Certificate 3 Qualification, to join our team in our Wagga Factory.  Reporting to the Factory Manager, you will be required to work in a fast paced factory environment whilst meeting strict deadlines.</w:t>
      </w:r>
    </w:p>
    <w:p w:rsidR="00E64C87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E64C87" w:rsidRPr="006B022B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B022B">
        <w:rPr>
          <w:rFonts w:cstheme="minorHAnsi"/>
          <w:b/>
          <w:bCs/>
          <w:sz w:val="24"/>
          <w:szCs w:val="24"/>
        </w:rPr>
        <w:t>You will need:</w:t>
      </w:r>
    </w:p>
    <w:p w:rsidR="00E64C87" w:rsidRDefault="00E64C87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 xml:space="preserve">Certificate 3 in </w:t>
      </w:r>
      <w:r w:rsidR="008770E2">
        <w:rPr>
          <w:rFonts w:cstheme="minorHAnsi"/>
          <w:bCs/>
          <w:sz w:val="24"/>
          <w:szCs w:val="24"/>
        </w:rPr>
        <w:t xml:space="preserve">Vehicle Painting </w:t>
      </w:r>
      <w:r w:rsidR="0006011C">
        <w:rPr>
          <w:rFonts w:cstheme="minorHAnsi"/>
          <w:bCs/>
          <w:sz w:val="24"/>
          <w:szCs w:val="24"/>
        </w:rPr>
        <w:t>Qua</w:t>
      </w:r>
      <w:r>
        <w:rPr>
          <w:rFonts w:cstheme="minorHAnsi"/>
          <w:bCs/>
          <w:sz w:val="24"/>
          <w:szCs w:val="24"/>
        </w:rPr>
        <w:t>lification</w:t>
      </w:r>
      <w:r w:rsidR="008770E2">
        <w:rPr>
          <w:rFonts w:cstheme="minorHAnsi"/>
          <w:bCs/>
          <w:sz w:val="24"/>
          <w:szCs w:val="24"/>
        </w:rPr>
        <w:t xml:space="preserve"> or equivalent experience </w:t>
      </w:r>
    </w:p>
    <w:p w:rsidR="0006011C" w:rsidRDefault="00E64C87" w:rsidP="008770E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</w:r>
      <w:r w:rsidR="008770E2">
        <w:rPr>
          <w:rFonts w:cstheme="minorHAnsi"/>
          <w:bCs/>
          <w:sz w:val="24"/>
          <w:szCs w:val="24"/>
        </w:rPr>
        <w:t>Demonstrated knowledge in the use and care of technical equipment</w:t>
      </w:r>
    </w:p>
    <w:p w:rsidR="008770E2" w:rsidRDefault="008770E2" w:rsidP="008770E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 xml:space="preserve">Experience in a busy production environment requiring planning, organisation and prioritising your work </w:t>
      </w:r>
    </w:p>
    <w:p w:rsidR="008770E2" w:rsidRDefault="008770E2" w:rsidP="008770E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Awareness of occupational hazards and application of appropriate control measures</w:t>
      </w:r>
    </w:p>
    <w:p w:rsidR="008770E2" w:rsidRDefault="008770E2" w:rsidP="008770E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Ability to work in a team or independently, unsupervised and with a professional attitude</w:t>
      </w:r>
    </w:p>
    <w:p w:rsidR="008770E2" w:rsidRDefault="008770E2" w:rsidP="008770E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Quality focused with a good eye for detail</w:t>
      </w:r>
    </w:p>
    <w:p w:rsidR="00FB12FD" w:rsidRDefault="00FB12FD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FB12FD" w:rsidRPr="006B022B" w:rsidRDefault="00FB12FD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B022B">
        <w:rPr>
          <w:rFonts w:cstheme="minorHAnsi"/>
          <w:b/>
          <w:bCs/>
          <w:sz w:val="24"/>
          <w:szCs w:val="24"/>
        </w:rPr>
        <w:t>What we offer:</w:t>
      </w:r>
    </w:p>
    <w:p w:rsidR="00FB12FD" w:rsidRDefault="00FB12FD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Full Time position</w:t>
      </w:r>
    </w:p>
    <w:p w:rsidR="00FB12FD" w:rsidRDefault="00FB12FD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 xml:space="preserve">A </w:t>
      </w:r>
      <w:r w:rsidR="00AD041E">
        <w:rPr>
          <w:rFonts w:cstheme="minorHAnsi"/>
          <w:bCs/>
          <w:sz w:val="24"/>
          <w:szCs w:val="24"/>
        </w:rPr>
        <w:t xml:space="preserve">5 </w:t>
      </w:r>
      <w:r>
        <w:rPr>
          <w:rFonts w:cstheme="minorHAnsi"/>
          <w:bCs/>
          <w:sz w:val="24"/>
          <w:szCs w:val="24"/>
        </w:rPr>
        <w:t xml:space="preserve">Day roster with overtime available </w:t>
      </w:r>
    </w:p>
    <w:p w:rsidR="006B022B" w:rsidRDefault="00FB12FD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Competitive pay (</w:t>
      </w:r>
      <w:r w:rsidR="006B022B">
        <w:rPr>
          <w:rFonts w:cstheme="minorHAnsi"/>
          <w:bCs/>
          <w:sz w:val="24"/>
          <w:szCs w:val="24"/>
        </w:rPr>
        <w:t>$</w:t>
      </w:r>
      <w:r w:rsidR="001D5750">
        <w:rPr>
          <w:rFonts w:cstheme="minorHAnsi"/>
          <w:bCs/>
          <w:sz w:val="24"/>
          <w:szCs w:val="24"/>
        </w:rPr>
        <w:t>65</w:t>
      </w:r>
      <w:r w:rsidR="006B022B">
        <w:rPr>
          <w:rFonts w:cstheme="minorHAnsi"/>
          <w:bCs/>
          <w:sz w:val="24"/>
          <w:szCs w:val="24"/>
        </w:rPr>
        <w:t>,000 to $6</w:t>
      </w:r>
      <w:r w:rsidR="001D5750">
        <w:rPr>
          <w:rFonts w:cstheme="minorHAnsi"/>
          <w:bCs/>
          <w:sz w:val="24"/>
          <w:szCs w:val="24"/>
        </w:rPr>
        <w:t>9,160</w:t>
      </w:r>
      <w:r w:rsidR="006B022B">
        <w:rPr>
          <w:rFonts w:cstheme="minorHAnsi"/>
          <w:bCs/>
          <w:sz w:val="24"/>
          <w:szCs w:val="24"/>
        </w:rPr>
        <w:t xml:space="preserve"> depending on skills and experience)</w:t>
      </w:r>
    </w:p>
    <w:p w:rsidR="00FB12FD" w:rsidRDefault="006B022B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Great working</w:t>
      </w:r>
      <w:r w:rsidR="00FB12FD">
        <w:rPr>
          <w:rFonts w:cstheme="minorHAnsi"/>
          <w:bCs/>
          <w:sz w:val="24"/>
          <w:szCs w:val="24"/>
        </w:rPr>
        <w:t xml:space="preserve"> terms and conditions</w:t>
      </w:r>
    </w:p>
    <w:p w:rsidR="006B022B" w:rsidRDefault="006B022B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On site commercial cafeteria</w:t>
      </w:r>
    </w:p>
    <w:p w:rsidR="006B022B" w:rsidRDefault="006B022B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Uniform, PP</w:t>
      </w:r>
      <w:r w:rsidR="001D5750">
        <w:rPr>
          <w:rFonts w:cstheme="minorHAnsi"/>
          <w:bCs/>
          <w:sz w:val="24"/>
          <w:szCs w:val="24"/>
        </w:rPr>
        <w:t>E</w:t>
      </w:r>
      <w:bookmarkStart w:id="0" w:name="_GoBack"/>
      <w:bookmarkEnd w:id="0"/>
      <w:r>
        <w:rPr>
          <w:rFonts w:cstheme="minorHAnsi"/>
          <w:bCs/>
          <w:sz w:val="24"/>
          <w:szCs w:val="24"/>
        </w:rPr>
        <w:t>, Training and immediate start</w:t>
      </w:r>
    </w:p>
    <w:p w:rsidR="006B022B" w:rsidRDefault="006B022B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ab/>
        <w:t>Relocation assistance can be provided</w:t>
      </w:r>
    </w:p>
    <w:p w:rsidR="006B022B" w:rsidRDefault="006B022B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6B022B" w:rsidRPr="006B022B" w:rsidRDefault="006B022B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B022B">
        <w:rPr>
          <w:rFonts w:cstheme="minorHAnsi"/>
          <w:b/>
          <w:bCs/>
          <w:sz w:val="24"/>
          <w:szCs w:val="24"/>
        </w:rPr>
        <w:t>Next Steps:</w:t>
      </w:r>
    </w:p>
    <w:p w:rsidR="006B022B" w:rsidRDefault="006B022B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If this sounds like the position for you, please submit your resume to </w:t>
      </w:r>
      <w:hyperlink r:id="rId11" w:history="1">
        <w:r w:rsidRPr="00EE044B">
          <w:rPr>
            <w:rStyle w:val="Hyperlink"/>
            <w:rFonts w:cstheme="minorHAnsi"/>
            <w:bCs/>
            <w:sz w:val="24"/>
            <w:szCs w:val="24"/>
          </w:rPr>
          <w:t>administration@byrnetrailers.com.au</w:t>
        </w:r>
      </w:hyperlink>
    </w:p>
    <w:p w:rsidR="006B022B" w:rsidRDefault="006B022B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6B022B" w:rsidRDefault="006B022B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FB12FD" w:rsidRPr="00E64C87" w:rsidRDefault="00FB12FD" w:rsidP="007F52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sectPr w:rsidR="00FB12FD" w:rsidRPr="00E64C87" w:rsidSect="003055C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43" w:rsidRDefault="005E1543" w:rsidP="00634EAB">
      <w:pPr>
        <w:spacing w:after="0" w:line="240" w:lineRule="auto"/>
      </w:pPr>
      <w:r>
        <w:separator/>
      </w:r>
    </w:p>
  </w:endnote>
  <w:endnote w:type="continuationSeparator" w:id="0">
    <w:p w:rsidR="005E1543" w:rsidRDefault="005E1543" w:rsidP="0063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95" w:rsidRPr="00224E7A" w:rsidRDefault="00A84295" w:rsidP="00224E7A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43" w:rsidRDefault="005E1543" w:rsidP="00634EAB">
      <w:pPr>
        <w:spacing w:after="0" w:line="240" w:lineRule="auto"/>
      </w:pPr>
      <w:r>
        <w:separator/>
      </w:r>
    </w:p>
  </w:footnote>
  <w:footnote w:type="continuationSeparator" w:id="0">
    <w:p w:rsidR="005E1543" w:rsidRDefault="005E1543" w:rsidP="00634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911"/>
    <w:multiLevelType w:val="hybridMultilevel"/>
    <w:tmpl w:val="97D0776E"/>
    <w:lvl w:ilvl="0" w:tplc="155E01EA">
      <w:start w:val="3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55D88"/>
    <w:multiLevelType w:val="hybridMultilevel"/>
    <w:tmpl w:val="1542E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1B0F"/>
    <w:multiLevelType w:val="hybridMultilevel"/>
    <w:tmpl w:val="C708052E"/>
    <w:lvl w:ilvl="0" w:tplc="0C0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3" w15:restartNumberingAfterBreak="0">
    <w:nsid w:val="5E104949"/>
    <w:multiLevelType w:val="hybridMultilevel"/>
    <w:tmpl w:val="522A81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804F7"/>
    <w:multiLevelType w:val="multilevel"/>
    <w:tmpl w:val="DE3075CC"/>
    <w:lvl w:ilvl="0">
      <w:start w:val="1"/>
      <w:numFmt w:val="decimal"/>
      <w:pStyle w:val="Level1General"/>
      <w:lvlText w:val="%1."/>
      <w:lvlJc w:val="left"/>
      <w:pPr>
        <w:tabs>
          <w:tab w:val="num" w:pos="1995"/>
        </w:tabs>
        <w:ind w:left="1995" w:hanging="720"/>
      </w:pPr>
      <w:rPr>
        <w:b w:val="0"/>
        <w:i w:val="0"/>
      </w:r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1E"/>
    <w:rsid w:val="0006011C"/>
    <w:rsid w:val="00067124"/>
    <w:rsid w:val="000A17BC"/>
    <w:rsid w:val="00150DF6"/>
    <w:rsid w:val="00177CFE"/>
    <w:rsid w:val="0018131F"/>
    <w:rsid w:val="00193549"/>
    <w:rsid w:val="001D5750"/>
    <w:rsid w:val="001F30A3"/>
    <w:rsid w:val="00214E57"/>
    <w:rsid w:val="00216543"/>
    <w:rsid w:val="00224E7A"/>
    <w:rsid w:val="002F14AF"/>
    <w:rsid w:val="003055CA"/>
    <w:rsid w:val="00395DC6"/>
    <w:rsid w:val="003F5653"/>
    <w:rsid w:val="00426F6F"/>
    <w:rsid w:val="00470D27"/>
    <w:rsid w:val="004863E9"/>
    <w:rsid w:val="004A6AF9"/>
    <w:rsid w:val="004B78F9"/>
    <w:rsid w:val="004D5FE3"/>
    <w:rsid w:val="005454B2"/>
    <w:rsid w:val="005E1543"/>
    <w:rsid w:val="006314A8"/>
    <w:rsid w:val="00634EAB"/>
    <w:rsid w:val="0066177F"/>
    <w:rsid w:val="006B022B"/>
    <w:rsid w:val="006F01BB"/>
    <w:rsid w:val="007434FF"/>
    <w:rsid w:val="0077694D"/>
    <w:rsid w:val="007C3B79"/>
    <w:rsid w:val="007D093E"/>
    <w:rsid w:val="007D15CD"/>
    <w:rsid w:val="007E5FBC"/>
    <w:rsid w:val="007F5264"/>
    <w:rsid w:val="00820B1E"/>
    <w:rsid w:val="00820B8C"/>
    <w:rsid w:val="008232AF"/>
    <w:rsid w:val="00841366"/>
    <w:rsid w:val="008754B1"/>
    <w:rsid w:val="008770E2"/>
    <w:rsid w:val="008C2871"/>
    <w:rsid w:val="0090389E"/>
    <w:rsid w:val="009570C4"/>
    <w:rsid w:val="009843DF"/>
    <w:rsid w:val="0099456E"/>
    <w:rsid w:val="009D6EF0"/>
    <w:rsid w:val="00A23775"/>
    <w:rsid w:val="00A522A2"/>
    <w:rsid w:val="00A84295"/>
    <w:rsid w:val="00AA04DD"/>
    <w:rsid w:val="00AD041E"/>
    <w:rsid w:val="00AE7DD1"/>
    <w:rsid w:val="00BB3F40"/>
    <w:rsid w:val="00BB625A"/>
    <w:rsid w:val="00CD382A"/>
    <w:rsid w:val="00CF078C"/>
    <w:rsid w:val="00CF54D4"/>
    <w:rsid w:val="00D32672"/>
    <w:rsid w:val="00E64C87"/>
    <w:rsid w:val="00E933D1"/>
    <w:rsid w:val="00EB6F6C"/>
    <w:rsid w:val="00ED3C34"/>
    <w:rsid w:val="00F03A20"/>
    <w:rsid w:val="00F221DE"/>
    <w:rsid w:val="00F544E6"/>
    <w:rsid w:val="00F71B52"/>
    <w:rsid w:val="00F9417B"/>
    <w:rsid w:val="00FA4EDD"/>
    <w:rsid w:val="00FB12FD"/>
    <w:rsid w:val="00FD6414"/>
    <w:rsid w:val="00FE7C9A"/>
    <w:rsid w:val="00FF0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A953CC-DECB-4593-A7CD-B6DB4BE5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09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3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4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EAB"/>
  </w:style>
  <w:style w:type="paragraph" w:styleId="Footer">
    <w:name w:val="footer"/>
    <w:basedOn w:val="Normal"/>
    <w:link w:val="FooterChar"/>
    <w:uiPriority w:val="99"/>
    <w:unhideWhenUsed/>
    <w:rsid w:val="00634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AB"/>
  </w:style>
  <w:style w:type="paragraph" w:customStyle="1" w:styleId="FO1General">
    <w:name w:val="FO 1 (General)"/>
    <w:basedOn w:val="Normal"/>
    <w:uiPriority w:val="99"/>
    <w:rsid w:val="006F01BB"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evel1General">
    <w:name w:val="Level 1 (General)"/>
    <w:basedOn w:val="Normal"/>
    <w:uiPriority w:val="99"/>
    <w:rsid w:val="006F01BB"/>
    <w:pPr>
      <w:numPr>
        <w:numId w:val="5"/>
      </w:numPr>
      <w:tabs>
        <w:tab w:val="clear" w:pos="1995"/>
        <w:tab w:val="num" w:pos="720"/>
      </w:tabs>
      <w:spacing w:after="120" w:line="240" w:lineRule="auto"/>
      <w:ind w:left="720"/>
      <w:outlineLvl w:val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evel2General">
    <w:name w:val="Level 2 (General)"/>
    <w:basedOn w:val="Normal"/>
    <w:uiPriority w:val="99"/>
    <w:rsid w:val="006F01BB"/>
    <w:pPr>
      <w:numPr>
        <w:ilvl w:val="1"/>
        <w:numId w:val="5"/>
      </w:numPr>
      <w:spacing w:after="12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evel3General">
    <w:name w:val="Level 3 (General)"/>
    <w:basedOn w:val="Normal"/>
    <w:uiPriority w:val="99"/>
    <w:rsid w:val="006F01BB"/>
    <w:pPr>
      <w:numPr>
        <w:ilvl w:val="2"/>
        <w:numId w:val="5"/>
      </w:numPr>
      <w:spacing w:after="12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ldItalics">
    <w:name w:val="Bold Italics"/>
    <w:basedOn w:val="DefaultParagraphFont"/>
    <w:uiPriority w:val="99"/>
    <w:rsid w:val="006F01BB"/>
    <w:rPr>
      <w:b/>
      <w:bCs/>
      <w:i/>
      <w:iCs/>
      <w:color w:val="auto"/>
    </w:rPr>
  </w:style>
  <w:style w:type="table" w:styleId="TableGrid">
    <w:name w:val="Table Grid"/>
    <w:basedOn w:val="TableNormal"/>
    <w:rsid w:val="006F0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istration@byrnetrailers.com.a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tevens\Desktop\Letter%20templates\Letter%20of%20Off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Offer template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Stevens</dc:creator>
  <cp:lastModifiedBy>Kellie Stevens</cp:lastModifiedBy>
  <cp:revision>2</cp:revision>
  <cp:lastPrinted>2022-08-25T23:48:00Z</cp:lastPrinted>
  <dcterms:created xsi:type="dcterms:W3CDTF">2022-12-12T02:28:00Z</dcterms:created>
  <dcterms:modified xsi:type="dcterms:W3CDTF">2022-12-12T02:28:00Z</dcterms:modified>
</cp:coreProperties>
</file>