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53" w:rsidRDefault="006F01BB" w:rsidP="007F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-464820</wp:posOffset>
                </wp:positionV>
                <wp:extent cx="1943100" cy="1275715"/>
                <wp:effectExtent l="0" t="1905" r="381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295" w:rsidRPr="007D093E" w:rsidRDefault="00A84295" w:rsidP="007434FF">
                            <w:pPr>
                              <w:pStyle w:val="NoSpacing"/>
                              <w:jc w:val="right"/>
                            </w:pPr>
                            <w:r>
                              <w:t>BT Personnel Pty Ltd</w:t>
                            </w:r>
                          </w:p>
                          <w:p w:rsidR="00A84295" w:rsidRPr="007D093E" w:rsidRDefault="00A84295" w:rsidP="007434FF">
                            <w:pPr>
                              <w:pStyle w:val="NoSpacing"/>
                              <w:jc w:val="right"/>
                            </w:pPr>
                            <w:r w:rsidRPr="007D093E">
                              <w:t>278 Hammond Avenue</w:t>
                            </w:r>
                          </w:p>
                          <w:p w:rsidR="00A84295" w:rsidRPr="007D093E" w:rsidRDefault="00A84295" w:rsidP="007434FF">
                            <w:pPr>
                              <w:pStyle w:val="NoSpacing"/>
                              <w:jc w:val="right"/>
                            </w:pPr>
                            <w:r w:rsidRPr="007D093E">
                              <w:t>Wagga Wagga NSW 2650</w:t>
                            </w:r>
                          </w:p>
                          <w:p w:rsidR="00A84295" w:rsidRPr="007D093E" w:rsidRDefault="00A84295" w:rsidP="007434FF">
                            <w:pPr>
                              <w:pStyle w:val="NoSpacing"/>
                              <w:jc w:val="right"/>
                            </w:pPr>
                            <w:r>
                              <w:t>Ph: 02 6923 7300</w:t>
                            </w:r>
                          </w:p>
                          <w:p w:rsidR="00A84295" w:rsidRPr="007D093E" w:rsidRDefault="00A84295" w:rsidP="007434FF">
                            <w:pPr>
                              <w:pStyle w:val="NoSpacing"/>
                              <w:jc w:val="right"/>
                            </w:pPr>
                            <w:r>
                              <w:t>Fax: 02 6971 0484</w:t>
                            </w:r>
                          </w:p>
                          <w:p w:rsidR="00A84295" w:rsidRDefault="00A84295" w:rsidP="007434FF">
                            <w:pPr>
                              <w:pStyle w:val="NoSpacing"/>
                              <w:jc w:val="right"/>
                            </w:pPr>
                            <w:r>
                              <w:t>ABN: 39 158 408 854</w:t>
                            </w:r>
                          </w:p>
                          <w:p w:rsidR="00A84295" w:rsidRDefault="00A84295" w:rsidP="007D093E">
                            <w:pPr>
                              <w:pStyle w:val="NoSpacing"/>
                            </w:pPr>
                          </w:p>
                          <w:p w:rsidR="00A84295" w:rsidRPr="007D093E" w:rsidRDefault="00A84295" w:rsidP="007D093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9.95pt;margin-top:-36.6pt;width:153pt;height:10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bwgQ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" stroked="f">
                <v:textbox>
                  <w:txbxContent>
                    <w:p w:rsidR="00A84295" w:rsidRPr="007D093E" w:rsidRDefault="00A84295" w:rsidP="007434FF">
                      <w:pPr>
                        <w:pStyle w:val="NoSpacing"/>
                        <w:jc w:val="right"/>
                      </w:pPr>
                      <w:r>
                        <w:t>BT Personnel Pty Ltd</w:t>
                      </w:r>
                    </w:p>
                    <w:p w:rsidR="00A84295" w:rsidRPr="007D093E" w:rsidRDefault="00A84295" w:rsidP="007434FF">
                      <w:pPr>
                        <w:pStyle w:val="NoSpacing"/>
                        <w:jc w:val="right"/>
                      </w:pPr>
                      <w:r w:rsidRPr="007D093E">
                        <w:t>278 Hammond Avenue</w:t>
                      </w:r>
                    </w:p>
                    <w:p w:rsidR="00A84295" w:rsidRPr="007D093E" w:rsidRDefault="00A84295" w:rsidP="007434FF">
                      <w:pPr>
                        <w:pStyle w:val="NoSpacing"/>
                        <w:jc w:val="right"/>
                      </w:pPr>
                      <w:r w:rsidRPr="007D093E">
                        <w:t>Wagga Wagga NSW 2650</w:t>
                      </w:r>
                    </w:p>
                    <w:p w:rsidR="00A84295" w:rsidRPr="007D093E" w:rsidRDefault="00A84295" w:rsidP="007434FF">
                      <w:pPr>
                        <w:pStyle w:val="NoSpacing"/>
                        <w:jc w:val="right"/>
                      </w:pPr>
                      <w:r>
                        <w:t>Ph: 02 6923 7300</w:t>
                      </w:r>
                    </w:p>
                    <w:p w:rsidR="00A84295" w:rsidRPr="007D093E" w:rsidRDefault="00A84295" w:rsidP="007434FF">
                      <w:pPr>
                        <w:pStyle w:val="NoSpacing"/>
                        <w:jc w:val="right"/>
                      </w:pPr>
                      <w:r>
                        <w:t>Fax: 02 6971 0484</w:t>
                      </w:r>
                    </w:p>
                    <w:p w:rsidR="00A84295" w:rsidRDefault="00A84295" w:rsidP="007434FF">
                      <w:pPr>
                        <w:pStyle w:val="NoSpacing"/>
                        <w:jc w:val="right"/>
                      </w:pPr>
                      <w:r>
                        <w:t>ABN: 39 158 408 854</w:t>
                      </w:r>
                    </w:p>
                    <w:p w:rsidR="00A84295" w:rsidRDefault="00A84295" w:rsidP="007D093E">
                      <w:pPr>
                        <w:pStyle w:val="NoSpacing"/>
                      </w:pPr>
                    </w:p>
                    <w:p w:rsidR="00A84295" w:rsidRPr="007D093E" w:rsidRDefault="00A84295" w:rsidP="007D093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-569595</wp:posOffset>
                </wp:positionV>
                <wp:extent cx="4114800" cy="1247775"/>
                <wp:effectExtent l="0" t="1905" r="381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47775"/>
                          <a:chOff x="1620" y="2520"/>
                          <a:chExt cx="6480" cy="196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Byrne re LMB Logo -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3" y="2880"/>
                            <a:ext cx="4857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M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2520"/>
                            <a:ext cx="1665" cy="19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0B765" id="Group 2" o:spid="_x0000_s1026" style="position:absolute;margin-left:-28.05pt;margin-top:-44.85pt;width:324pt;height:98.25pt;z-index:251658240" coordorigin="1620,2520" coordsize="6480,19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yrne re LMB Logo - Blue" style="position:absolute;left:3243;top:2880;width:4857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ebxrCAAAA2gAAAA8AAABkcnMvZG93bnJldi54bWxEj0FrAjEUhO8F/0N4grea1UMpq1FEFHoQ&#10;tFbQ42Pz3KxuXpYk667/3hQKPQ4z8w0zX/a2Fg/yoXKsYDLOQBAXTldcKjj9bN8/QYSIrLF2TAqe&#10;FGC5GLzNMdeu4296HGMpEoRDjgpMjE0uZSgMWQxj1xAn7+q8xZikL6X22CW4reU0yz6kxYrTgsGG&#10;1oaK+7G1Cg7drTzbfTu5tHtvzK7a7G7dRqnRsF/NQETq43/4r/2lFUzh90q6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Hm8awgAAANoAAAAPAAAAAAAAAAAAAAAAAJ8C&#10;AABkcnMvZG93bnJldi54bWxQSwUGAAAAAAQABAD3AAAAjgMAAAAA&#10;">
                  <v:imagedata r:id="rId9" o:title="Byrne re LMB Logo - Blue"/>
                </v:shape>
                <v:shape id="Picture 4" o:spid="_x0000_s1028" type="#_x0000_t75" alt="LMB Logo" style="position:absolute;left:1620;top:2520;width:1665;height:1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TBAnCAAAA2gAAAA8AAABkcnMvZG93bnJldi54bWxEj9FqAjEURN8L/kO4Ql+KJrZUdDWKtAgt&#10;1AejH3DZXHeDm5tlk+r6901B8HGYmTPMct37Rlyoiy6whslYgSAug3VcaTgetqMZiJiQLTaBScON&#10;IqxXg6clFjZceU8XkyqRIRwL1FCn1BZSxrImj3EcWuLsnULnMWXZVdJ2eM1w38hXpabSo+O8UGNL&#10;HzWVZ/PrNagkzc2p95dvt53/8O7cfxqz1/p52G8WIBL16RG+t7+shjf4v5JvgF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wQJwgAAANoAAAAPAAAAAAAAAAAAAAAAAJ8C&#10;AABkcnMvZG93bnJldi54bWxQSwUGAAAAAAQABAD3AAAAjgMAAAAA&#10;">
                  <v:imagedata r:id="rId10" o:title="LMB Logo"/>
                </v:shape>
              </v:group>
            </w:pict>
          </mc:Fallback>
        </mc:AlternateContent>
      </w:r>
      <w:r w:rsidR="003F5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65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F5653" w:rsidRDefault="003F5653" w:rsidP="007F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5653" w:rsidRDefault="003F5653" w:rsidP="007F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5653" w:rsidRDefault="003F5653" w:rsidP="007F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C87" w:rsidRPr="00E64C87" w:rsidRDefault="00E64C87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64C87" w:rsidRPr="00E64C87" w:rsidRDefault="0006011C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WELDER FABRICATOR</w:t>
      </w:r>
      <w:r w:rsidR="00E64C87" w:rsidRPr="00E64C87">
        <w:rPr>
          <w:rFonts w:cstheme="minorHAnsi"/>
          <w:b/>
          <w:bCs/>
          <w:sz w:val="24"/>
          <w:szCs w:val="24"/>
        </w:rPr>
        <w:t xml:space="preserve"> (</w:t>
      </w:r>
      <w:r>
        <w:rPr>
          <w:rFonts w:cstheme="minorHAnsi"/>
          <w:b/>
          <w:bCs/>
          <w:sz w:val="24"/>
          <w:szCs w:val="24"/>
        </w:rPr>
        <w:t>WELDER 1</w:t>
      </w:r>
      <w:r w:rsidRPr="0006011C">
        <w:rPr>
          <w:rFonts w:cstheme="minorHAnsi"/>
          <w:b/>
          <w:bCs/>
          <w:sz w:val="24"/>
          <w:szCs w:val="24"/>
          <w:vertAlign w:val="superscript"/>
        </w:rPr>
        <w:t>ST</w:t>
      </w:r>
      <w:r>
        <w:rPr>
          <w:rFonts w:cstheme="minorHAnsi"/>
          <w:b/>
          <w:bCs/>
          <w:sz w:val="24"/>
          <w:szCs w:val="24"/>
        </w:rPr>
        <w:t xml:space="preserve"> CLASS - </w:t>
      </w:r>
      <w:r w:rsidR="00E64C87" w:rsidRPr="00E64C87">
        <w:rPr>
          <w:rFonts w:cstheme="minorHAnsi"/>
          <w:b/>
          <w:bCs/>
          <w:sz w:val="24"/>
          <w:szCs w:val="24"/>
        </w:rPr>
        <w:t>HEAVY VEHICLES)</w:t>
      </w:r>
    </w:p>
    <w:p w:rsidR="00E64C87" w:rsidRDefault="00E64C87" w:rsidP="007F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C87" w:rsidRDefault="00E64C87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BT Personnel Pty Ltd are seeking to fill the above position</w:t>
      </w:r>
      <w:r w:rsidR="006B022B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 on behalf of Byrne Trailers Pty Ltd.</w:t>
      </w:r>
    </w:p>
    <w:p w:rsidR="00E64C87" w:rsidRDefault="00E64C87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E64C87" w:rsidRDefault="00E64C87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Byrne Trailers is a leading manufacturer of Heavy Vehicle Transport Equipment with its Head Office based in Wagga Wagga NSW and a division in Toowoomba QLD.</w:t>
      </w:r>
    </w:p>
    <w:p w:rsidR="00E64C87" w:rsidRDefault="00E64C87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E64C87" w:rsidRPr="006B022B" w:rsidRDefault="00E64C87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B022B">
        <w:rPr>
          <w:rFonts w:cstheme="minorHAnsi"/>
          <w:b/>
          <w:bCs/>
          <w:sz w:val="24"/>
          <w:szCs w:val="24"/>
        </w:rPr>
        <w:t>We are looking for:</w:t>
      </w:r>
    </w:p>
    <w:p w:rsidR="00E64C87" w:rsidRDefault="00E64C87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We are seeking </w:t>
      </w:r>
      <w:r w:rsidR="0006011C">
        <w:rPr>
          <w:rFonts w:cstheme="minorHAnsi"/>
          <w:bCs/>
          <w:sz w:val="24"/>
          <w:szCs w:val="24"/>
        </w:rPr>
        <w:t>Welder (1</w:t>
      </w:r>
      <w:r w:rsidR="0006011C" w:rsidRPr="0006011C">
        <w:rPr>
          <w:rFonts w:cstheme="minorHAnsi"/>
          <w:bCs/>
          <w:sz w:val="24"/>
          <w:szCs w:val="24"/>
          <w:vertAlign w:val="superscript"/>
        </w:rPr>
        <w:t>st</w:t>
      </w:r>
      <w:r w:rsidR="0006011C">
        <w:rPr>
          <w:rFonts w:cstheme="minorHAnsi"/>
          <w:bCs/>
          <w:sz w:val="24"/>
          <w:szCs w:val="24"/>
        </w:rPr>
        <w:t xml:space="preserve"> Class) </w:t>
      </w:r>
      <w:r>
        <w:rPr>
          <w:rFonts w:cstheme="minorHAnsi"/>
          <w:bCs/>
          <w:sz w:val="24"/>
          <w:szCs w:val="24"/>
        </w:rPr>
        <w:t>with a Certificate 3 Qualification, to join our team in our Wagga Factory.  Reporting to the Factory Manager, you will be required to work in a fast paced factory environment whilst meeting strict deadlines.</w:t>
      </w:r>
    </w:p>
    <w:p w:rsidR="00E64C87" w:rsidRDefault="00E64C87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E64C87" w:rsidRPr="006B022B" w:rsidRDefault="00E64C87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B022B">
        <w:rPr>
          <w:rFonts w:cstheme="minorHAnsi"/>
          <w:b/>
          <w:bCs/>
          <w:sz w:val="24"/>
          <w:szCs w:val="24"/>
        </w:rPr>
        <w:t>You will need:</w:t>
      </w:r>
    </w:p>
    <w:p w:rsidR="00E64C87" w:rsidRDefault="00E64C87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 xml:space="preserve">Certificate 3 in </w:t>
      </w:r>
      <w:r w:rsidR="0006011C">
        <w:rPr>
          <w:rFonts w:cstheme="minorHAnsi"/>
          <w:bCs/>
          <w:sz w:val="24"/>
          <w:szCs w:val="24"/>
        </w:rPr>
        <w:t>Welding Fabrication Qua</w:t>
      </w:r>
      <w:r>
        <w:rPr>
          <w:rFonts w:cstheme="minorHAnsi"/>
          <w:bCs/>
          <w:sz w:val="24"/>
          <w:szCs w:val="24"/>
        </w:rPr>
        <w:t>lification</w:t>
      </w:r>
    </w:p>
    <w:p w:rsidR="00FB12FD" w:rsidRDefault="00E64C87" w:rsidP="0006011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</w:r>
      <w:r w:rsidR="0006011C">
        <w:rPr>
          <w:rFonts w:cstheme="minorHAnsi"/>
          <w:bCs/>
          <w:sz w:val="24"/>
          <w:szCs w:val="24"/>
        </w:rPr>
        <w:t>Knowledge of specific welding processes including TIG, MIG &amp; ARC</w:t>
      </w:r>
    </w:p>
    <w:p w:rsidR="0006011C" w:rsidRDefault="0006011C" w:rsidP="0006011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>Ability to use heavy machinery such as forklifts and cranes</w:t>
      </w:r>
    </w:p>
    <w:p w:rsidR="0006011C" w:rsidRDefault="0006011C" w:rsidP="0006011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`</w:t>
      </w:r>
      <w:r>
        <w:rPr>
          <w:rFonts w:cstheme="minorHAnsi"/>
          <w:bCs/>
          <w:sz w:val="24"/>
          <w:szCs w:val="24"/>
        </w:rPr>
        <w:tab/>
        <w:t>Strong skills in the use of a variety of metal shop tools &amp; equipment</w:t>
      </w:r>
    </w:p>
    <w:p w:rsidR="0006011C" w:rsidRDefault="0006011C" w:rsidP="0006011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>Basic Maths skills and mechanical aptitude</w:t>
      </w:r>
    </w:p>
    <w:p w:rsidR="0006011C" w:rsidRDefault="0006011C" w:rsidP="0006011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>Ability to read blueprints and recognize welding symbols &amp; specifications</w:t>
      </w:r>
    </w:p>
    <w:p w:rsidR="0006011C" w:rsidRDefault="0006011C" w:rsidP="0006011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>Knowledge of industry safety practices</w:t>
      </w:r>
    </w:p>
    <w:p w:rsidR="00FB12FD" w:rsidRDefault="00FB12FD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FB12FD" w:rsidRPr="006B022B" w:rsidRDefault="00FB12FD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B022B">
        <w:rPr>
          <w:rFonts w:cstheme="minorHAnsi"/>
          <w:b/>
          <w:bCs/>
          <w:sz w:val="24"/>
          <w:szCs w:val="24"/>
        </w:rPr>
        <w:t>What we offer:</w:t>
      </w:r>
    </w:p>
    <w:p w:rsidR="00FB12FD" w:rsidRDefault="00FB12FD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>Full Time position</w:t>
      </w:r>
    </w:p>
    <w:p w:rsidR="00FB12FD" w:rsidRDefault="00FB12FD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>A four Day roster (Mon-</w:t>
      </w:r>
      <w:proofErr w:type="spellStart"/>
      <w:r>
        <w:rPr>
          <w:rFonts w:cstheme="minorHAnsi"/>
          <w:bCs/>
          <w:sz w:val="24"/>
          <w:szCs w:val="24"/>
        </w:rPr>
        <w:t>Thur</w:t>
      </w:r>
      <w:proofErr w:type="spellEnd"/>
      <w:r>
        <w:rPr>
          <w:rFonts w:cstheme="minorHAnsi"/>
          <w:bCs/>
          <w:sz w:val="24"/>
          <w:szCs w:val="24"/>
        </w:rPr>
        <w:t>) with overtime available on Friday</w:t>
      </w:r>
    </w:p>
    <w:p w:rsidR="006B022B" w:rsidRDefault="00FB12FD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>Competitive pay (</w:t>
      </w:r>
      <w:r w:rsidR="006B022B">
        <w:rPr>
          <w:rFonts w:cstheme="minorHAnsi"/>
          <w:bCs/>
          <w:sz w:val="24"/>
          <w:szCs w:val="24"/>
        </w:rPr>
        <w:t>$5</w:t>
      </w:r>
      <w:r w:rsidR="00DB2CA8">
        <w:rPr>
          <w:rFonts w:cstheme="minorHAnsi"/>
          <w:bCs/>
          <w:sz w:val="24"/>
          <w:szCs w:val="24"/>
        </w:rPr>
        <w:t>8</w:t>
      </w:r>
      <w:r w:rsidR="006B022B">
        <w:rPr>
          <w:rFonts w:cstheme="minorHAnsi"/>
          <w:bCs/>
          <w:sz w:val="24"/>
          <w:szCs w:val="24"/>
        </w:rPr>
        <w:t>,000 to $6</w:t>
      </w:r>
      <w:r w:rsidR="00DB2CA8">
        <w:rPr>
          <w:rFonts w:cstheme="minorHAnsi"/>
          <w:bCs/>
          <w:sz w:val="24"/>
          <w:szCs w:val="24"/>
        </w:rPr>
        <w:t>3</w:t>
      </w:r>
      <w:bookmarkStart w:id="0" w:name="_GoBack"/>
      <w:bookmarkEnd w:id="0"/>
      <w:r w:rsidR="006B022B">
        <w:rPr>
          <w:rFonts w:cstheme="minorHAnsi"/>
          <w:bCs/>
          <w:sz w:val="24"/>
          <w:szCs w:val="24"/>
        </w:rPr>
        <w:t>,000 depending on skills and experience)</w:t>
      </w:r>
    </w:p>
    <w:p w:rsidR="00FB12FD" w:rsidRDefault="006B022B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>Great working</w:t>
      </w:r>
      <w:r w:rsidR="00FB12FD">
        <w:rPr>
          <w:rFonts w:cstheme="minorHAnsi"/>
          <w:bCs/>
          <w:sz w:val="24"/>
          <w:szCs w:val="24"/>
        </w:rPr>
        <w:t xml:space="preserve"> terms and conditions</w:t>
      </w:r>
    </w:p>
    <w:p w:rsidR="006B022B" w:rsidRDefault="006B022B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>On site commercial cafeteria</w:t>
      </w:r>
    </w:p>
    <w:p w:rsidR="006B022B" w:rsidRDefault="006B022B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>Uniform, PPR, Training and immediate start</w:t>
      </w:r>
    </w:p>
    <w:p w:rsidR="006B022B" w:rsidRDefault="006B022B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>Relocation assistance can be provided</w:t>
      </w:r>
    </w:p>
    <w:p w:rsidR="006B022B" w:rsidRDefault="006B022B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6B022B" w:rsidRPr="006B022B" w:rsidRDefault="006B022B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B022B">
        <w:rPr>
          <w:rFonts w:cstheme="minorHAnsi"/>
          <w:b/>
          <w:bCs/>
          <w:sz w:val="24"/>
          <w:szCs w:val="24"/>
        </w:rPr>
        <w:t>Next Steps:</w:t>
      </w:r>
    </w:p>
    <w:p w:rsidR="006B022B" w:rsidRDefault="006B022B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If this sounds like the position for you, please submit your resume to </w:t>
      </w:r>
      <w:hyperlink r:id="rId11" w:history="1">
        <w:r w:rsidRPr="00EE044B">
          <w:rPr>
            <w:rStyle w:val="Hyperlink"/>
            <w:rFonts w:cstheme="minorHAnsi"/>
            <w:bCs/>
            <w:sz w:val="24"/>
            <w:szCs w:val="24"/>
          </w:rPr>
          <w:t>administration@byrnetrailers.com.au</w:t>
        </w:r>
      </w:hyperlink>
    </w:p>
    <w:p w:rsidR="006B022B" w:rsidRDefault="006B022B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6B022B" w:rsidRDefault="006B022B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FB12FD" w:rsidRPr="00E64C87" w:rsidRDefault="00FB12FD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sectPr w:rsidR="00FB12FD" w:rsidRPr="00E64C87" w:rsidSect="003055C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722" w:rsidRDefault="00671722" w:rsidP="00634EAB">
      <w:pPr>
        <w:spacing w:after="0" w:line="240" w:lineRule="auto"/>
      </w:pPr>
      <w:r>
        <w:separator/>
      </w:r>
    </w:p>
  </w:endnote>
  <w:endnote w:type="continuationSeparator" w:id="0">
    <w:p w:rsidR="00671722" w:rsidRDefault="00671722" w:rsidP="0063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295" w:rsidRPr="00224E7A" w:rsidRDefault="00A84295" w:rsidP="00224E7A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722" w:rsidRDefault="00671722" w:rsidP="00634EAB">
      <w:pPr>
        <w:spacing w:after="0" w:line="240" w:lineRule="auto"/>
      </w:pPr>
      <w:r>
        <w:separator/>
      </w:r>
    </w:p>
  </w:footnote>
  <w:footnote w:type="continuationSeparator" w:id="0">
    <w:p w:rsidR="00671722" w:rsidRDefault="00671722" w:rsidP="00634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911"/>
    <w:multiLevelType w:val="hybridMultilevel"/>
    <w:tmpl w:val="97D0776E"/>
    <w:lvl w:ilvl="0" w:tplc="155E01EA">
      <w:start w:val="3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55D88"/>
    <w:multiLevelType w:val="hybridMultilevel"/>
    <w:tmpl w:val="1542E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1B0F"/>
    <w:multiLevelType w:val="hybridMultilevel"/>
    <w:tmpl w:val="C708052E"/>
    <w:lvl w:ilvl="0" w:tplc="0C0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3" w15:restartNumberingAfterBreak="0">
    <w:nsid w:val="5E104949"/>
    <w:multiLevelType w:val="hybridMultilevel"/>
    <w:tmpl w:val="522A81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804F7"/>
    <w:multiLevelType w:val="multilevel"/>
    <w:tmpl w:val="DE3075CC"/>
    <w:lvl w:ilvl="0">
      <w:start w:val="1"/>
      <w:numFmt w:val="decimal"/>
      <w:pStyle w:val="Level1General"/>
      <w:lvlText w:val="%1."/>
      <w:lvlJc w:val="left"/>
      <w:pPr>
        <w:tabs>
          <w:tab w:val="num" w:pos="1995"/>
        </w:tabs>
        <w:ind w:left="1995" w:hanging="720"/>
      </w:pPr>
      <w:rPr>
        <w:b w:val="0"/>
        <w:i w:val="0"/>
      </w:rPr>
    </w:lvl>
    <w:lvl w:ilvl="1">
      <w:start w:val="1"/>
      <w:numFmt w:val="lowerLetter"/>
      <w:pStyle w:val="Level2General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General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1E"/>
    <w:rsid w:val="0006011C"/>
    <w:rsid w:val="00067124"/>
    <w:rsid w:val="000A17BC"/>
    <w:rsid w:val="00177CFE"/>
    <w:rsid w:val="0018131F"/>
    <w:rsid w:val="00193549"/>
    <w:rsid w:val="001F30A3"/>
    <w:rsid w:val="00214E57"/>
    <w:rsid w:val="00216543"/>
    <w:rsid w:val="00224E7A"/>
    <w:rsid w:val="002F14AF"/>
    <w:rsid w:val="003055CA"/>
    <w:rsid w:val="00395DC6"/>
    <w:rsid w:val="003F5653"/>
    <w:rsid w:val="00426F6F"/>
    <w:rsid w:val="00470D27"/>
    <w:rsid w:val="004863E9"/>
    <w:rsid w:val="004A6AF9"/>
    <w:rsid w:val="004B78F9"/>
    <w:rsid w:val="004D5FE3"/>
    <w:rsid w:val="005454B2"/>
    <w:rsid w:val="006314A8"/>
    <w:rsid w:val="00634EAB"/>
    <w:rsid w:val="0066177F"/>
    <w:rsid w:val="00671722"/>
    <w:rsid w:val="006B022B"/>
    <w:rsid w:val="006F01BB"/>
    <w:rsid w:val="007434FF"/>
    <w:rsid w:val="00746D86"/>
    <w:rsid w:val="0077694D"/>
    <w:rsid w:val="007C3B79"/>
    <w:rsid w:val="007D093E"/>
    <w:rsid w:val="007D15CD"/>
    <w:rsid w:val="007E5FBC"/>
    <w:rsid w:val="007F5264"/>
    <w:rsid w:val="00820B1E"/>
    <w:rsid w:val="00820B8C"/>
    <w:rsid w:val="008232AF"/>
    <w:rsid w:val="00841366"/>
    <w:rsid w:val="008754B1"/>
    <w:rsid w:val="008C2871"/>
    <w:rsid w:val="0090389E"/>
    <w:rsid w:val="009570C4"/>
    <w:rsid w:val="009843DF"/>
    <w:rsid w:val="0099456E"/>
    <w:rsid w:val="009D6EF0"/>
    <w:rsid w:val="00A23775"/>
    <w:rsid w:val="00A522A2"/>
    <w:rsid w:val="00A84295"/>
    <w:rsid w:val="00AA04DD"/>
    <w:rsid w:val="00AE7DD1"/>
    <w:rsid w:val="00BB3F40"/>
    <w:rsid w:val="00BB625A"/>
    <w:rsid w:val="00CD382A"/>
    <w:rsid w:val="00CF078C"/>
    <w:rsid w:val="00CF54D4"/>
    <w:rsid w:val="00D32672"/>
    <w:rsid w:val="00DB2CA8"/>
    <w:rsid w:val="00E64C87"/>
    <w:rsid w:val="00E933D1"/>
    <w:rsid w:val="00EB6F6C"/>
    <w:rsid w:val="00ED3C34"/>
    <w:rsid w:val="00F03A20"/>
    <w:rsid w:val="00F544E6"/>
    <w:rsid w:val="00F71B52"/>
    <w:rsid w:val="00F9417B"/>
    <w:rsid w:val="00FA4EDD"/>
    <w:rsid w:val="00FB12FD"/>
    <w:rsid w:val="00FE7C9A"/>
    <w:rsid w:val="00FF0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A953CC-DECB-4593-A7CD-B6DB4BE5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09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35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4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EAB"/>
  </w:style>
  <w:style w:type="paragraph" w:styleId="Footer">
    <w:name w:val="footer"/>
    <w:basedOn w:val="Normal"/>
    <w:link w:val="FooterChar"/>
    <w:uiPriority w:val="99"/>
    <w:unhideWhenUsed/>
    <w:rsid w:val="00634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EAB"/>
  </w:style>
  <w:style w:type="paragraph" w:customStyle="1" w:styleId="FO1General">
    <w:name w:val="FO 1 (General)"/>
    <w:basedOn w:val="Normal"/>
    <w:uiPriority w:val="99"/>
    <w:rsid w:val="006F01BB"/>
    <w:p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evel1General">
    <w:name w:val="Level 1 (General)"/>
    <w:basedOn w:val="Normal"/>
    <w:uiPriority w:val="99"/>
    <w:rsid w:val="006F01BB"/>
    <w:pPr>
      <w:numPr>
        <w:numId w:val="5"/>
      </w:numPr>
      <w:tabs>
        <w:tab w:val="clear" w:pos="1995"/>
        <w:tab w:val="num" w:pos="720"/>
      </w:tabs>
      <w:spacing w:after="120" w:line="240" w:lineRule="auto"/>
      <w:ind w:left="720"/>
      <w:outlineLvl w:val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evel2General">
    <w:name w:val="Level 2 (General)"/>
    <w:basedOn w:val="Normal"/>
    <w:uiPriority w:val="99"/>
    <w:rsid w:val="006F01BB"/>
    <w:pPr>
      <w:numPr>
        <w:ilvl w:val="1"/>
        <w:numId w:val="5"/>
      </w:numPr>
      <w:spacing w:after="12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evel3General">
    <w:name w:val="Level 3 (General)"/>
    <w:basedOn w:val="Normal"/>
    <w:uiPriority w:val="99"/>
    <w:rsid w:val="006F01BB"/>
    <w:pPr>
      <w:numPr>
        <w:ilvl w:val="2"/>
        <w:numId w:val="5"/>
      </w:numPr>
      <w:spacing w:after="12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ldItalics">
    <w:name w:val="Bold Italics"/>
    <w:basedOn w:val="DefaultParagraphFont"/>
    <w:uiPriority w:val="99"/>
    <w:rsid w:val="006F01BB"/>
    <w:rPr>
      <w:b/>
      <w:bCs/>
      <w:i/>
      <w:iCs/>
      <w:color w:val="auto"/>
    </w:rPr>
  </w:style>
  <w:style w:type="table" w:styleId="TableGrid">
    <w:name w:val="Table Grid"/>
    <w:basedOn w:val="TableNormal"/>
    <w:rsid w:val="006F0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istration@byrnetrailers.com.a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tevens\Desktop\Letter%20templates\Letter%20of%20Off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of Offer template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Stevens</dc:creator>
  <cp:lastModifiedBy>Kellie Stevens</cp:lastModifiedBy>
  <cp:revision>3</cp:revision>
  <cp:lastPrinted>2022-08-25T23:34:00Z</cp:lastPrinted>
  <dcterms:created xsi:type="dcterms:W3CDTF">2022-08-25T23:39:00Z</dcterms:created>
  <dcterms:modified xsi:type="dcterms:W3CDTF">2022-08-26T00:16:00Z</dcterms:modified>
</cp:coreProperties>
</file>